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0F" w:rsidRDefault="00C4550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7151C9" w:rsidRPr="007151C9" w:rsidRDefault="003201EF" w:rsidP="007151C9">
      <w:pPr>
        <w:tabs>
          <w:tab w:val="left" w:pos="1701"/>
        </w:tabs>
        <w:rPr>
          <w:rFonts w:ascii="Lucida Sans Typewriter" w:hAnsi="Lucida Sans Typewriter"/>
          <w:b/>
          <w:kern w:val="1"/>
          <w:sz w:val="24"/>
          <w:szCs w:val="24"/>
          <w:u w:val="single"/>
          <w:lang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eastAsia="ar-SA"/>
        </w:rPr>
        <w:t>Mo.,01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eastAsia="ar-SA"/>
        </w:rPr>
        <w:t>.04.:</w:t>
      </w:r>
      <w:r w:rsidR="007151C9" w:rsidRPr="007151C9">
        <w:rPr>
          <w:rFonts w:ascii="Lucida Sans Typewriter" w:hAnsi="Lucida Sans Typewriter"/>
          <w:kern w:val="1"/>
          <w:sz w:val="24"/>
          <w:szCs w:val="24"/>
          <w:lang w:eastAsia="ar-SA"/>
        </w:rPr>
        <w:tab/>
      </w:r>
      <w:r w:rsidR="007151C9" w:rsidRPr="007151C9">
        <w:rPr>
          <w:rFonts w:ascii="Lucida Sans Typewriter" w:hAnsi="Lucida Sans Typewriter"/>
          <w:b/>
          <w:kern w:val="1"/>
          <w:sz w:val="24"/>
          <w:szCs w:val="24"/>
          <w:u w:val="single"/>
          <w:lang w:eastAsia="ar-SA"/>
        </w:rPr>
        <w:t>O S T E R M O N T A G</w:t>
      </w:r>
    </w:p>
    <w:p w:rsidR="007151C9" w:rsidRDefault="003201EF" w:rsidP="003201EF">
      <w:pPr>
        <w:tabs>
          <w:tab w:val="left" w:pos="1701"/>
        </w:tabs>
        <w:ind w:right="-427"/>
        <w:rPr>
          <w:rFonts w:ascii="Lucida Sans Typewriter" w:hAnsi="Lucida Sans Typewriter"/>
          <w:kern w:val="1"/>
          <w:sz w:val="24"/>
          <w:szCs w:val="24"/>
          <w:lang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eastAsia="ar-SA"/>
        </w:rPr>
        <w:tab/>
        <w:t xml:space="preserve">08.30 Uhr: Wortgottesfeier mit Diakon Dr. Reinhart </w:t>
      </w:r>
      <w:proofErr w:type="spellStart"/>
      <w:r>
        <w:rPr>
          <w:rFonts w:ascii="Lucida Sans Typewriter" w:hAnsi="Lucida Sans Typewriter"/>
          <w:kern w:val="1"/>
          <w:sz w:val="24"/>
          <w:szCs w:val="24"/>
          <w:lang w:eastAsia="ar-SA"/>
        </w:rPr>
        <w:t>Daghofer</w:t>
      </w:r>
      <w:proofErr w:type="spellEnd"/>
    </w:p>
    <w:p w:rsidR="007151C9" w:rsidRDefault="007151C9" w:rsidP="007151C9">
      <w:pPr>
        <w:tabs>
          <w:tab w:val="left" w:pos="1701"/>
        </w:tabs>
        <w:rPr>
          <w:rFonts w:ascii="Lucida Sans Typewriter" w:hAnsi="Lucida Sans Typewriter"/>
          <w:kern w:val="1"/>
          <w:sz w:val="24"/>
          <w:szCs w:val="24"/>
          <w:lang w:eastAsia="ar-SA"/>
        </w:rPr>
      </w:pPr>
      <w:r>
        <w:rPr>
          <w:rFonts w:ascii="Lucida Sans Typewriter" w:hAnsi="Lucida Sans Typewriter"/>
          <w:kern w:val="1"/>
          <w:sz w:val="24"/>
          <w:szCs w:val="24"/>
          <w:lang w:eastAsia="ar-SA"/>
        </w:rPr>
        <w:t xml:space="preserve">- </w:t>
      </w:r>
      <w:proofErr w:type="spellStart"/>
      <w:r w:rsidR="00F24E44">
        <w:rPr>
          <w:rFonts w:ascii="Lucida Sans Typewriter" w:hAnsi="Lucida Sans Typewriter"/>
          <w:kern w:val="1"/>
          <w:sz w:val="24"/>
          <w:szCs w:val="24"/>
          <w:lang w:eastAsia="ar-SA"/>
        </w:rPr>
        <w:t>Höglhammergeschwister</w:t>
      </w:r>
      <w:proofErr w:type="spellEnd"/>
      <w:r w:rsidR="00F24E44">
        <w:rPr>
          <w:rFonts w:ascii="Lucida Sans Typewriter" w:hAnsi="Lucida Sans Typewriter"/>
          <w:kern w:val="1"/>
          <w:sz w:val="24"/>
          <w:szCs w:val="24"/>
          <w:lang w:eastAsia="ar-SA"/>
        </w:rPr>
        <w:t xml:space="preserve"> f + Eltern zum Geburtstag</w:t>
      </w:r>
    </w:p>
    <w:p w:rsidR="007151C9" w:rsidRPr="007151C9" w:rsidRDefault="007151C9" w:rsidP="007151C9">
      <w:pPr>
        <w:tabs>
          <w:tab w:val="left" w:pos="1701"/>
        </w:tabs>
        <w:rPr>
          <w:rFonts w:ascii="Lucida Sans Typewriter" w:hAnsi="Lucida Sans Typewriter"/>
          <w:kern w:val="1"/>
          <w:sz w:val="24"/>
          <w:szCs w:val="24"/>
          <w:lang w:eastAsia="ar-SA"/>
        </w:rPr>
      </w:pPr>
    </w:p>
    <w:p w:rsidR="007151C9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Mi.,03.04.:</w:t>
      </w:r>
      <w:r>
        <w:rPr>
          <w:rFonts w:ascii="Lucida Sans Typewriter" w:hAnsi="Lucida Sans Typewriter"/>
          <w:sz w:val="24"/>
        </w:rPr>
        <w:tab/>
        <w:t>Keine Messe!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Sa.,06.04.:</w:t>
      </w:r>
      <w:r>
        <w:rPr>
          <w:rFonts w:ascii="Lucida Sans Typewriter" w:hAnsi="Lucida Sans Typewriter"/>
          <w:sz w:val="24"/>
        </w:rPr>
        <w:tab/>
      </w:r>
      <w:r w:rsidRPr="0005033F">
        <w:rPr>
          <w:rFonts w:ascii="Lucida Sans Typewriter" w:hAnsi="Lucida Sans Typewriter"/>
          <w:sz w:val="24"/>
          <w:u w:val="single"/>
        </w:rPr>
        <w:t>19.30 Uhr:</w:t>
      </w:r>
      <w:r>
        <w:rPr>
          <w:rFonts w:ascii="Lucida Sans Typewriter" w:hAnsi="Lucida Sans Typewriter"/>
          <w:sz w:val="24"/>
        </w:rPr>
        <w:t xml:space="preserve"> Sonntagsvorabendmesse in </w:t>
      </w:r>
      <w:proofErr w:type="spellStart"/>
      <w:r>
        <w:rPr>
          <w:rFonts w:ascii="Lucida Sans Typewriter" w:hAnsi="Lucida Sans Typewriter"/>
          <w:sz w:val="24"/>
        </w:rPr>
        <w:t>Zupfing</w:t>
      </w:r>
      <w:proofErr w:type="spellEnd"/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BF3F57">
        <w:rPr>
          <w:rFonts w:ascii="Lucida Sans Typewriter" w:hAnsi="Lucida Sans Typewriter"/>
          <w:sz w:val="24"/>
        </w:rPr>
        <w:t>Fam. Auer/</w:t>
      </w:r>
      <w:proofErr w:type="spellStart"/>
      <w:r w:rsidR="00BF3F57">
        <w:rPr>
          <w:rFonts w:ascii="Lucida Sans Typewriter" w:hAnsi="Lucida Sans Typewriter"/>
          <w:sz w:val="24"/>
        </w:rPr>
        <w:t>Gföllner</w:t>
      </w:r>
      <w:proofErr w:type="spellEnd"/>
      <w:r w:rsidR="00BF3F57">
        <w:rPr>
          <w:rFonts w:ascii="Lucida Sans Typewriter" w:hAnsi="Lucida Sans Typewriter"/>
          <w:sz w:val="24"/>
        </w:rPr>
        <w:t xml:space="preserve"> f + Vater, Groß- und Urgroßvater</w:t>
      </w:r>
    </w:p>
    <w:p w:rsidR="00A557C4" w:rsidRDefault="00193E22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Fam. Josef Oberwagner f + Ehegattin, Mutter und Großmutter Frieda </w:t>
      </w:r>
    </w:p>
    <w:p w:rsidR="00193E22" w:rsidRDefault="00193E22" w:rsidP="00A557C4">
      <w:pPr>
        <w:tabs>
          <w:tab w:val="left" w:pos="1701"/>
        </w:tabs>
        <w:jc w:val="right"/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zum Sterbetag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A65888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So.,07.04.:</w:t>
      </w:r>
      <w:r>
        <w:rPr>
          <w:rFonts w:ascii="Lucida Sans Typewriter" w:hAnsi="Lucida Sans Typewriter"/>
          <w:sz w:val="24"/>
        </w:rPr>
        <w:tab/>
      </w:r>
      <w:r w:rsidRPr="009B1684">
        <w:rPr>
          <w:rFonts w:ascii="Lucida Sans Typewriter" w:hAnsi="Lucida Sans Typewriter"/>
          <w:b/>
          <w:sz w:val="24"/>
          <w:u w:val="single"/>
        </w:rPr>
        <w:t xml:space="preserve">2. S o n </w:t>
      </w:r>
      <w:proofErr w:type="spellStart"/>
      <w:r w:rsidRPr="009B1684">
        <w:rPr>
          <w:rFonts w:ascii="Lucida Sans Typewriter" w:hAnsi="Lucida Sans Typewriter"/>
          <w:b/>
          <w:sz w:val="24"/>
          <w:u w:val="single"/>
        </w:rPr>
        <w:t>n</w:t>
      </w:r>
      <w:proofErr w:type="spellEnd"/>
      <w:r w:rsidRPr="009B1684">
        <w:rPr>
          <w:rFonts w:ascii="Lucida Sans Typewriter" w:hAnsi="Lucida Sans Typewriter"/>
          <w:b/>
          <w:sz w:val="24"/>
          <w:u w:val="single"/>
        </w:rPr>
        <w:t xml:space="preserve"> t a </w:t>
      </w:r>
      <w:proofErr w:type="gramStart"/>
      <w:r w:rsidRPr="009B1684">
        <w:rPr>
          <w:rFonts w:ascii="Lucida Sans Typewriter" w:hAnsi="Lucida Sans Typewriter"/>
          <w:b/>
          <w:sz w:val="24"/>
          <w:u w:val="single"/>
        </w:rPr>
        <w:t>g  der</w:t>
      </w:r>
      <w:proofErr w:type="gramEnd"/>
      <w:r w:rsidRPr="009B1684">
        <w:rPr>
          <w:rFonts w:ascii="Lucida Sans Typewriter" w:hAnsi="Lucida Sans Typewriter"/>
          <w:b/>
          <w:sz w:val="24"/>
          <w:u w:val="single"/>
        </w:rPr>
        <w:t xml:space="preserve">  O s t e r z e i t</w:t>
      </w:r>
    </w:p>
    <w:p w:rsidR="001127AC" w:rsidRPr="001127AC" w:rsidRDefault="001127AC">
      <w:pPr>
        <w:tabs>
          <w:tab w:val="left" w:pos="1701"/>
        </w:tabs>
        <w:rPr>
          <w:rFonts w:ascii="Lucida Sans Typewriter" w:hAnsi="Lucida Sans Typewriter"/>
          <w:b/>
          <w:sz w:val="24"/>
          <w:u w:val="single"/>
        </w:rPr>
      </w:pPr>
      <w:r>
        <w:rPr>
          <w:rFonts w:ascii="Lucida Sans Typewriter" w:hAnsi="Lucida Sans Typewriter"/>
          <w:sz w:val="24"/>
        </w:rPr>
        <w:tab/>
      </w:r>
      <w:r w:rsidRPr="001127AC">
        <w:rPr>
          <w:rFonts w:ascii="Lucida Sans Typewriter" w:hAnsi="Lucida Sans Typewriter"/>
          <w:b/>
          <w:sz w:val="24"/>
          <w:u w:val="single"/>
        </w:rPr>
        <w:t>Vorstellung der heurigen Erstkommunionkinder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ab/>
        <w:t>08.30 Uhr: SM</w:t>
      </w:r>
    </w:p>
    <w:p w:rsidR="00A557C4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BF3F57">
        <w:rPr>
          <w:rFonts w:ascii="Lucida Sans Typewriter" w:hAnsi="Lucida Sans Typewriter"/>
          <w:sz w:val="24"/>
        </w:rPr>
        <w:t xml:space="preserve">Fam. Berta Baumgartner f + Vater, Groß- und Urgroßvater Alois </w:t>
      </w:r>
    </w:p>
    <w:p w:rsidR="0005033F" w:rsidRDefault="00BF3F57" w:rsidP="00A557C4">
      <w:pPr>
        <w:tabs>
          <w:tab w:val="left" w:pos="1701"/>
        </w:tabs>
        <w:jc w:val="right"/>
        <w:rPr>
          <w:rFonts w:ascii="Lucida Sans Typewriter" w:hAnsi="Lucida Sans Typewriter"/>
          <w:sz w:val="24"/>
        </w:rPr>
      </w:pPr>
      <w:proofErr w:type="spellStart"/>
      <w:r>
        <w:rPr>
          <w:rFonts w:ascii="Lucida Sans Typewriter" w:hAnsi="Lucida Sans Typewriter"/>
          <w:sz w:val="24"/>
        </w:rPr>
        <w:t>Oberndorfer</w:t>
      </w:r>
      <w:proofErr w:type="spellEnd"/>
      <w:r>
        <w:rPr>
          <w:rFonts w:ascii="Lucida Sans Typewriter" w:hAnsi="Lucida Sans Typewriter"/>
          <w:sz w:val="24"/>
        </w:rPr>
        <w:t xml:space="preserve"> zum Geburtstag</w:t>
      </w:r>
    </w:p>
    <w:p w:rsidR="001127AC" w:rsidRPr="001127AC" w:rsidRDefault="001127AC" w:rsidP="001127AC">
      <w:pPr>
        <w:tabs>
          <w:tab w:val="left" w:pos="1701"/>
        </w:tabs>
        <w:rPr>
          <w:rFonts w:ascii="Lucida Sans Typewriter" w:hAnsi="Lucida Sans Typewriter"/>
          <w:b/>
          <w:i/>
          <w:sz w:val="24"/>
        </w:rPr>
      </w:pPr>
      <w:r>
        <w:rPr>
          <w:rFonts w:ascii="Lucida Sans Typewriter" w:hAnsi="Lucida Sans Typewriter"/>
          <w:sz w:val="24"/>
        </w:rPr>
        <w:tab/>
      </w:r>
      <w:r w:rsidRPr="001127AC">
        <w:rPr>
          <w:rFonts w:ascii="Lucida Sans Typewriter" w:hAnsi="Lucida Sans Typewriter"/>
          <w:b/>
          <w:i/>
          <w:sz w:val="24"/>
        </w:rPr>
        <w:t>- anschließend Pfarrkaffee im Pfarrhof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Mi.,10.04.:</w:t>
      </w:r>
      <w:r>
        <w:rPr>
          <w:rFonts w:ascii="Lucida Sans Typewriter" w:hAnsi="Lucida Sans Typewriter"/>
          <w:sz w:val="24"/>
        </w:rPr>
        <w:tab/>
        <w:t>08.00 Uhr: M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BF3F57">
        <w:rPr>
          <w:rFonts w:ascii="Lucida Sans Typewriter" w:hAnsi="Lucida Sans Typewriter"/>
          <w:sz w:val="24"/>
        </w:rPr>
        <w:t xml:space="preserve">Fam. Fritz und Inge </w:t>
      </w:r>
      <w:proofErr w:type="spellStart"/>
      <w:r w:rsidR="00BF3F57">
        <w:rPr>
          <w:rFonts w:ascii="Lucida Sans Typewriter" w:hAnsi="Lucida Sans Typewriter"/>
          <w:sz w:val="24"/>
        </w:rPr>
        <w:t>Pimmingstorfer</w:t>
      </w:r>
      <w:proofErr w:type="spellEnd"/>
      <w:r w:rsidR="00BF3F57">
        <w:rPr>
          <w:rFonts w:ascii="Lucida Sans Typewriter" w:hAnsi="Lucida Sans Typewriter"/>
          <w:sz w:val="24"/>
        </w:rPr>
        <w:t xml:space="preserve"> f + Mutter und Geschwister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Sa.,13.04.:</w:t>
      </w:r>
      <w:r>
        <w:rPr>
          <w:rFonts w:ascii="Lucida Sans Typewriter" w:hAnsi="Lucida Sans Typewriter"/>
          <w:sz w:val="24"/>
        </w:rPr>
        <w:tab/>
        <w:t>18.15 Uhr: Sonntagsvorabendmesse – Pfarrkirche Pram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So.,14.04.:</w:t>
      </w:r>
      <w:r>
        <w:rPr>
          <w:rFonts w:ascii="Lucida Sans Typewriter" w:hAnsi="Lucida Sans Typewriter"/>
          <w:sz w:val="24"/>
        </w:rPr>
        <w:tab/>
      </w:r>
      <w:r w:rsidRPr="009B1684">
        <w:rPr>
          <w:rFonts w:ascii="Lucida Sans Typewriter" w:hAnsi="Lucida Sans Typewriter"/>
          <w:b/>
          <w:sz w:val="24"/>
          <w:u w:val="single"/>
        </w:rPr>
        <w:t xml:space="preserve">3. S o n </w:t>
      </w:r>
      <w:proofErr w:type="spellStart"/>
      <w:r w:rsidRPr="009B1684">
        <w:rPr>
          <w:rFonts w:ascii="Lucida Sans Typewriter" w:hAnsi="Lucida Sans Typewriter"/>
          <w:b/>
          <w:sz w:val="24"/>
          <w:u w:val="single"/>
        </w:rPr>
        <w:t>n</w:t>
      </w:r>
      <w:proofErr w:type="spellEnd"/>
      <w:r w:rsidRPr="009B1684">
        <w:rPr>
          <w:rFonts w:ascii="Lucida Sans Typewriter" w:hAnsi="Lucida Sans Typewriter"/>
          <w:b/>
          <w:sz w:val="24"/>
          <w:u w:val="single"/>
        </w:rPr>
        <w:t xml:space="preserve"> t a </w:t>
      </w:r>
      <w:proofErr w:type="gramStart"/>
      <w:r w:rsidRPr="009B1684">
        <w:rPr>
          <w:rFonts w:ascii="Lucida Sans Typewriter" w:hAnsi="Lucida Sans Typewriter"/>
          <w:b/>
          <w:sz w:val="24"/>
          <w:u w:val="single"/>
        </w:rPr>
        <w:t>g  der</w:t>
      </w:r>
      <w:proofErr w:type="gramEnd"/>
      <w:r w:rsidRPr="009B1684">
        <w:rPr>
          <w:rFonts w:ascii="Lucida Sans Typewriter" w:hAnsi="Lucida Sans Typewriter"/>
          <w:b/>
          <w:sz w:val="24"/>
          <w:u w:val="single"/>
        </w:rPr>
        <w:t xml:space="preserve">  O s t e r z e i t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ab/>
        <w:t>08.30 Uhr: SM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BF3F57">
        <w:rPr>
          <w:rFonts w:ascii="Lucida Sans Typewriter" w:hAnsi="Lucida Sans Typewriter"/>
          <w:sz w:val="24"/>
        </w:rPr>
        <w:t>Fam. Gusti Kumpfmüller f + Bruder und Onkel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Mi.,17.04.:</w:t>
      </w:r>
      <w:r>
        <w:rPr>
          <w:rFonts w:ascii="Lucida Sans Typewriter" w:hAnsi="Lucida Sans Typewriter"/>
          <w:sz w:val="24"/>
        </w:rPr>
        <w:tab/>
        <w:t>08.00 Uhr: M</w:t>
      </w:r>
    </w:p>
    <w:p w:rsidR="00A557C4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1E2A82">
        <w:rPr>
          <w:rFonts w:ascii="Lucida Sans Typewriter" w:hAnsi="Lucida Sans Typewriter"/>
          <w:sz w:val="24"/>
        </w:rPr>
        <w:t xml:space="preserve">Fam. Baumgartner-Flotzinger f + Eltern, Schwiegereltern und </w:t>
      </w:r>
    </w:p>
    <w:p w:rsidR="0005033F" w:rsidRDefault="001E2A82" w:rsidP="00A557C4">
      <w:pPr>
        <w:tabs>
          <w:tab w:val="left" w:pos="1701"/>
        </w:tabs>
        <w:jc w:val="right"/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Sr. </w:t>
      </w:r>
      <w:proofErr w:type="spellStart"/>
      <w:r>
        <w:rPr>
          <w:rFonts w:ascii="Lucida Sans Typewriter" w:hAnsi="Lucida Sans Typewriter"/>
          <w:sz w:val="24"/>
        </w:rPr>
        <w:t>Timothea</w:t>
      </w:r>
      <w:proofErr w:type="spellEnd"/>
      <w:r>
        <w:rPr>
          <w:rFonts w:ascii="Lucida Sans Typewriter" w:hAnsi="Lucida Sans Typewriter"/>
          <w:sz w:val="24"/>
        </w:rPr>
        <w:t xml:space="preserve"> zum Sterbetag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Sa.,20.04.:</w:t>
      </w:r>
      <w:r>
        <w:rPr>
          <w:rFonts w:ascii="Lucida Sans Typewriter" w:hAnsi="Lucida Sans Typewriter"/>
          <w:sz w:val="24"/>
        </w:rPr>
        <w:tab/>
        <w:t>19.30 Uhr: Sonntagsvorabendmesse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1E2A82">
        <w:rPr>
          <w:rFonts w:ascii="Lucida Sans Typewriter" w:hAnsi="Lucida Sans Typewriter"/>
          <w:sz w:val="24"/>
        </w:rPr>
        <w:t>Fam. Heftberger/</w:t>
      </w:r>
      <w:proofErr w:type="spellStart"/>
      <w:r w:rsidR="001E2A82">
        <w:rPr>
          <w:rFonts w:ascii="Lucida Sans Typewriter" w:hAnsi="Lucida Sans Typewriter"/>
          <w:sz w:val="24"/>
        </w:rPr>
        <w:t>Weeg</w:t>
      </w:r>
      <w:proofErr w:type="spellEnd"/>
      <w:r w:rsidR="001E2A82">
        <w:rPr>
          <w:rFonts w:ascii="Lucida Sans Typewriter" w:hAnsi="Lucida Sans Typewriter"/>
          <w:sz w:val="24"/>
        </w:rPr>
        <w:t xml:space="preserve"> f + Neffen und Cousin Peter Baumgartner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So.,21.04.:</w:t>
      </w:r>
      <w:r>
        <w:rPr>
          <w:rFonts w:ascii="Lucida Sans Typewriter" w:hAnsi="Lucida Sans Typewriter"/>
          <w:sz w:val="24"/>
        </w:rPr>
        <w:tab/>
      </w:r>
      <w:r w:rsidRPr="009B1684">
        <w:rPr>
          <w:rFonts w:ascii="Lucida Sans Typewriter" w:hAnsi="Lucida Sans Typewriter"/>
          <w:b/>
          <w:sz w:val="24"/>
          <w:u w:val="single"/>
        </w:rPr>
        <w:t xml:space="preserve">4. S o n </w:t>
      </w:r>
      <w:proofErr w:type="spellStart"/>
      <w:r w:rsidRPr="009B1684">
        <w:rPr>
          <w:rFonts w:ascii="Lucida Sans Typewriter" w:hAnsi="Lucida Sans Typewriter"/>
          <w:b/>
          <w:sz w:val="24"/>
          <w:u w:val="single"/>
        </w:rPr>
        <w:t>n</w:t>
      </w:r>
      <w:proofErr w:type="spellEnd"/>
      <w:r w:rsidRPr="009B1684">
        <w:rPr>
          <w:rFonts w:ascii="Lucida Sans Typewriter" w:hAnsi="Lucida Sans Typewriter"/>
          <w:b/>
          <w:sz w:val="24"/>
          <w:u w:val="single"/>
        </w:rPr>
        <w:t xml:space="preserve"> t a </w:t>
      </w:r>
      <w:proofErr w:type="gramStart"/>
      <w:r w:rsidRPr="009B1684">
        <w:rPr>
          <w:rFonts w:ascii="Lucida Sans Typewriter" w:hAnsi="Lucida Sans Typewriter"/>
          <w:b/>
          <w:sz w:val="24"/>
          <w:u w:val="single"/>
        </w:rPr>
        <w:t>g  der</w:t>
      </w:r>
      <w:proofErr w:type="gramEnd"/>
      <w:r w:rsidRPr="009B1684">
        <w:rPr>
          <w:rFonts w:ascii="Lucida Sans Typewriter" w:hAnsi="Lucida Sans Typewriter"/>
          <w:b/>
          <w:sz w:val="24"/>
          <w:u w:val="single"/>
        </w:rPr>
        <w:t xml:space="preserve"> O s t e r z e i t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ab/>
        <w:t>08.30 Uhr: SM</w:t>
      </w:r>
      <w:r w:rsidR="001127AC">
        <w:rPr>
          <w:rFonts w:ascii="Lucida Sans Typewriter" w:hAnsi="Lucida Sans Typewriter"/>
          <w:sz w:val="24"/>
        </w:rPr>
        <w:t xml:space="preserve"> – musikalisch gestaltet vom Chor „</w:t>
      </w:r>
      <w:proofErr w:type="spellStart"/>
      <w:r w:rsidR="001127AC">
        <w:rPr>
          <w:rFonts w:ascii="Lucida Sans Typewriter" w:hAnsi="Lucida Sans Typewriter"/>
          <w:sz w:val="24"/>
        </w:rPr>
        <w:t>Incantare</w:t>
      </w:r>
      <w:proofErr w:type="spellEnd"/>
      <w:r w:rsidR="001127AC">
        <w:rPr>
          <w:rFonts w:ascii="Lucida Sans Typewriter" w:hAnsi="Lucida Sans Typewriter"/>
          <w:sz w:val="24"/>
        </w:rPr>
        <w:t>“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193E22">
        <w:rPr>
          <w:rFonts w:ascii="Lucida Sans Typewriter" w:hAnsi="Lucida Sans Typewriter"/>
          <w:sz w:val="24"/>
        </w:rPr>
        <w:t>Fam. Gottfried Gruber f + Eltern, Geschwister und Verwandtschaft</w:t>
      </w:r>
    </w:p>
    <w:p w:rsidR="00A557C4" w:rsidRDefault="00193E22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Fam. </w:t>
      </w:r>
      <w:proofErr w:type="spellStart"/>
      <w:r>
        <w:rPr>
          <w:rFonts w:ascii="Lucida Sans Typewriter" w:hAnsi="Lucida Sans Typewriter"/>
          <w:sz w:val="24"/>
        </w:rPr>
        <w:t>Asböck</w:t>
      </w:r>
      <w:proofErr w:type="spellEnd"/>
      <w:r>
        <w:rPr>
          <w:rFonts w:ascii="Lucida Sans Typewriter" w:hAnsi="Lucida Sans Typewriter"/>
          <w:sz w:val="24"/>
        </w:rPr>
        <w:t xml:space="preserve">-Dornetshumer f + Ehegatten, Vater und Großvater zum </w:t>
      </w:r>
    </w:p>
    <w:p w:rsidR="00193E22" w:rsidRDefault="00193E22" w:rsidP="00A557C4">
      <w:pPr>
        <w:tabs>
          <w:tab w:val="left" w:pos="1701"/>
        </w:tabs>
        <w:jc w:val="right"/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Sterbetag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Mi.,24.04.:</w:t>
      </w:r>
      <w:r>
        <w:rPr>
          <w:rFonts w:ascii="Lucida Sans Typewriter" w:hAnsi="Lucida Sans Typewriter"/>
          <w:sz w:val="24"/>
        </w:rPr>
        <w:tab/>
        <w:t>08.00 Uhr: M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193E22">
        <w:rPr>
          <w:rFonts w:ascii="Lucida Sans Typewriter" w:hAnsi="Lucida Sans Typewriter"/>
          <w:sz w:val="24"/>
        </w:rPr>
        <w:t>Fam. Müller f + Peter Baumgartner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>Sa.,27.04.:</w:t>
      </w:r>
      <w:r>
        <w:rPr>
          <w:rFonts w:ascii="Lucida Sans Typewriter" w:hAnsi="Lucida Sans Typewriter"/>
          <w:sz w:val="24"/>
        </w:rPr>
        <w:tab/>
        <w:t>18.15 Uhr: Sonntagsvorabendmesse – Pfarrkirche Pram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</w:p>
    <w:p w:rsidR="0005033F" w:rsidRPr="009B1684" w:rsidRDefault="0005033F">
      <w:pPr>
        <w:tabs>
          <w:tab w:val="left" w:pos="1701"/>
        </w:tabs>
        <w:rPr>
          <w:rFonts w:ascii="Lucida Sans Typewriter" w:hAnsi="Lucida Sans Typewriter"/>
          <w:b/>
          <w:sz w:val="24"/>
          <w:u w:val="single"/>
        </w:rPr>
      </w:pPr>
      <w:r>
        <w:rPr>
          <w:rFonts w:ascii="Lucida Sans Typewriter" w:hAnsi="Lucida Sans Typewriter"/>
          <w:sz w:val="24"/>
        </w:rPr>
        <w:t>So.,28.04.:</w:t>
      </w:r>
      <w:r>
        <w:rPr>
          <w:rFonts w:ascii="Lucida Sans Typewriter" w:hAnsi="Lucida Sans Typewriter"/>
          <w:sz w:val="24"/>
        </w:rPr>
        <w:tab/>
      </w:r>
      <w:r w:rsidRPr="009B1684">
        <w:rPr>
          <w:rFonts w:ascii="Lucida Sans Typewriter" w:hAnsi="Lucida Sans Typewriter"/>
          <w:b/>
          <w:sz w:val="24"/>
          <w:u w:val="single"/>
        </w:rPr>
        <w:t xml:space="preserve">5. S o n </w:t>
      </w:r>
      <w:proofErr w:type="spellStart"/>
      <w:r w:rsidRPr="009B1684">
        <w:rPr>
          <w:rFonts w:ascii="Lucida Sans Typewriter" w:hAnsi="Lucida Sans Typewriter"/>
          <w:b/>
          <w:sz w:val="24"/>
          <w:u w:val="single"/>
        </w:rPr>
        <w:t>n</w:t>
      </w:r>
      <w:proofErr w:type="spellEnd"/>
      <w:r w:rsidRPr="009B1684">
        <w:rPr>
          <w:rFonts w:ascii="Lucida Sans Typewriter" w:hAnsi="Lucida Sans Typewriter"/>
          <w:b/>
          <w:sz w:val="24"/>
          <w:u w:val="single"/>
        </w:rPr>
        <w:t xml:space="preserve"> t a </w:t>
      </w:r>
      <w:proofErr w:type="gramStart"/>
      <w:r w:rsidRPr="009B1684">
        <w:rPr>
          <w:rFonts w:ascii="Lucida Sans Typewriter" w:hAnsi="Lucida Sans Typewriter"/>
          <w:b/>
          <w:sz w:val="24"/>
          <w:u w:val="single"/>
        </w:rPr>
        <w:t>g  der</w:t>
      </w:r>
      <w:proofErr w:type="gramEnd"/>
      <w:r w:rsidRPr="009B1684">
        <w:rPr>
          <w:rFonts w:ascii="Lucida Sans Typewriter" w:hAnsi="Lucida Sans Typewriter"/>
          <w:b/>
          <w:sz w:val="24"/>
          <w:u w:val="single"/>
        </w:rPr>
        <w:t xml:space="preserve">  O s t e r z e i t</w:t>
      </w:r>
    </w:p>
    <w:p w:rsidR="0005033F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ab/>
        <w:t>08.30 Uhr: SM</w:t>
      </w:r>
    </w:p>
    <w:p w:rsidR="00A557C4" w:rsidRDefault="0005033F">
      <w:pPr>
        <w:tabs>
          <w:tab w:val="left" w:pos="1701"/>
        </w:tabs>
        <w:rPr>
          <w:rFonts w:ascii="Lucida Sans Typewriter" w:hAnsi="Lucida Sans Typewriter"/>
          <w:sz w:val="24"/>
        </w:rPr>
      </w:pPr>
      <w:r>
        <w:rPr>
          <w:rFonts w:ascii="Lucida Sans Typewriter" w:hAnsi="Lucida Sans Typewriter"/>
          <w:sz w:val="24"/>
        </w:rPr>
        <w:t xml:space="preserve">- </w:t>
      </w:r>
      <w:r w:rsidR="00193E22">
        <w:rPr>
          <w:rFonts w:ascii="Lucida Sans Typewriter" w:hAnsi="Lucida Sans Typewriter"/>
          <w:sz w:val="24"/>
        </w:rPr>
        <w:t xml:space="preserve">Fam. Josef und Katharina Baumgartner f + Bruder und Schwager und </w:t>
      </w:r>
    </w:p>
    <w:p w:rsidR="0005033F" w:rsidRDefault="00193E22" w:rsidP="00A557C4">
      <w:pPr>
        <w:tabs>
          <w:tab w:val="left" w:pos="1701"/>
        </w:tabs>
        <w:jc w:val="right"/>
        <w:rPr>
          <w:rFonts w:ascii="Lucida Sans Typewriter" w:hAnsi="Lucida Sans Typewriter"/>
          <w:sz w:val="24"/>
        </w:rPr>
      </w:pPr>
      <w:proofErr w:type="spellStart"/>
      <w:r>
        <w:rPr>
          <w:rFonts w:ascii="Lucida Sans Typewriter" w:hAnsi="Lucida Sans Typewriter"/>
          <w:sz w:val="24"/>
        </w:rPr>
        <w:t>bs</w:t>
      </w:r>
      <w:proofErr w:type="spellEnd"/>
      <w:r>
        <w:rPr>
          <w:rFonts w:ascii="Lucida Sans Typewriter" w:hAnsi="Lucida Sans Typewriter"/>
          <w:sz w:val="24"/>
        </w:rPr>
        <w:t xml:space="preserve"> + Eltern</w:t>
      </w:r>
    </w:p>
    <w:sectPr w:rsidR="0005033F" w:rsidSect="00A65888">
      <w:headerReference w:type="default" r:id="rId6"/>
      <w:pgSz w:w="11907" w:h="16840"/>
      <w:pgMar w:top="418" w:right="851" w:bottom="418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20" w:rsidRDefault="003B5720">
      <w:r>
        <w:separator/>
      </w:r>
    </w:p>
  </w:endnote>
  <w:endnote w:type="continuationSeparator" w:id="0">
    <w:p w:rsidR="003B5720" w:rsidRDefault="003B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20" w:rsidRDefault="003B5720">
      <w:r>
        <w:separator/>
      </w:r>
    </w:p>
  </w:footnote>
  <w:footnote w:type="continuationSeparator" w:id="0">
    <w:p w:rsidR="003B5720" w:rsidRDefault="003B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0F" w:rsidRDefault="00F1113F">
    <w:pPr>
      <w:pStyle w:val="Kopfzeile"/>
      <w:jc w:val="center"/>
      <w:rPr>
        <w:rFonts w:ascii="Lucida Blackletter" w:hAnsi="Lucida Blackletter"/>
        <w:sz w:val="80"/>
      </w:rPr>
    </w:pPr>
    <w:r>
      <w:rPr>
        <w:rFonts w:ascii="Lucida Blackletter" w:hAnsi="Lucida Blackletter"/>
        <w:sz w:val="80"/>
      </w:rPr>
      <w:t>Gottesdienstordnung</w:t>
    </w:r>
  </w:p>
  <w:p w:rsidR="00C4550F" w:rsidRDefault="008F2C1E">
    <w:pPr>
      <w:pStyle w:val="Kopfzeile"/>
      <w:jc w:val="center"/>
      <w:rPr>
        <w:rFonts w:ascii="Lucida Blackletter" w:hAnsi="Lucida Blackletter"/>
        <w:sz w:val="40"/>
      </w:rPr>
    </w:pPr>
    <w:r>
      <w:rPr>
        <w:rFonts w:ascii="Lucida Blackletter" w:hAnsi="Lucida Blackletter"/>
        <w:sz w:val="40"/>
      </w:rPr>
      <w:t>April</w:t>
    </w:r>
    <w:r w:rsidR="00A65888">
      <w:rPr>
        <w:rFonts w:ascii="Lucida Blackletter" w:hAnsi="Lucida Blackletter"/>
        <w:sz w:val="40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88"/>
    <w:rsid w:val="0005033F"/>
    <w:rsid w:val="000C0DE3"/>
    <w:rsid w:val="001127AC"/>
    <w:rsid w:val="00193E22"/>
    <w:rsid w:val="001E2A82"/>
    <w:rsid w:val="00220CB2"/>
    <w:rsid w:val="00314E0A"/>
    <w:rsid w:val="003201EF"/>
    <w:rsid w:val="00323297"/>
    <w:rsid w:val="00386D79"/>
    <w:rsid w:val="003B5720"/>
    <w:rsid w:val="00482CF5"/>
    <w:rsid w:val="004C29FD"/>
    <w:rsid w:val="00556F62"/>
    <w:rsid w:val="00581196"/>
    <w:rsid w:val="005A1155"/>
    <w:rsid w:val="007151C9"/>
    <w:rsid w:val="007A0C68"/>
    <w:rsid w:val="007B74AA"/>
    <w:rsid w:val="008A21F1"/>
    <w:rsid w:val="008F2C1E"/>
    <w:rsid w:val="009B1684"/>
    <w:rsid w:val="00A557C4"/>
    <w:rsid w:val="00A65888"/>
    <w:rsid w:val="00BF3F57"/>
    <w:rsid w:val="00C4550F"/>
    <w:rsid w:val="00CB62EA"/>
    <w:rsid w:val="00F1113F"/>
    <w:rsid w:val="00F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047B5"/>
  <w15:chartTrackingRefBased/>
  <w15:docId w15:val="{AAF7CF32-7F78-42A9-AA80-03D2B89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C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C68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K\AppData\Roaming\Microsoft\Templates\Gottesdienstordnung%20Wendling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Gottesdienstordnung Wendling Vorlage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Gottesdienstordnung Wendling Vorlage</vt:lpstr>
    </vt:vector>
  </TitlesOfParts>
  <Company> 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Gottesdienstordnung Wendling Vorlage</dc:title>
  <dc:subject/>
  <dc:creator>CTK</dc:creator>
  <cp:keywords/>
  <cp:lastModifiedBy>Robert Stier</cp:lastModifiedBy>
  <cp:revision>6</cp:revision>
  <cp:lastPrinted>2024-03-27T10:16:00Z</cp:lastPrinted>
  <dcterms:created xsi:type="dcterms:W3CDTF">2024-03-22T07:01:00Z</dcterms:created>
  <dcterms:modified xsi:type="dcterms:W3CDTF">2024-03-27T10:15:00Z</dcterms:modified>
</cp:coreProperties>
</file>